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A22717" w:rsidRDefault="00A22717" w:rsidP="00557EF5">
      <w:pPr>
        <w:tabs>
          <w:tab w:val="left" w:pos="6946"/>
          <w:tab w:val="left" w:pos="7230"/>
          <w:tab w:val="left" w:pos="7513"/>
          <w:tab w:val="left" w:pos="9072"/>
        </w:tabs>
        <w:spacing w:after="0" w:line="240" w:lineRule="auto"/>
        <w:ind w:left="142" w:hanging="1276"/>
        <w:jc w:val="center"/>
        <w:rPr>
          <w:rFonts w:ascii="AstridBeckerShadow" w:hAnsi="AstridBeckerShadow" w:cs="AstridBeckerShadow"/>
          <w:sz w:val="40"/>
          <w:szCs w:val="40"/>
        </w:rPr>
      </w:pPr>
      <w:r>
        <w:rPr>
          <w:rFonts w:ascii="AstridBeckerShadow" w:hAnsi="AstridBeckerShadow" w:cs="AstridBeckerShadow"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stridBeckerShadow" w:hAnsi="AstridBeckerShadow" w:cs="AstridBeckerShadow"/>
          <w:sz w:val="40"/>
          <w:szCs w:val="40"/>
        </w:rPr>
        <w:instrText xml:space="preserve"> FORMTEXT </w:instrText>
      </w:r>
      <w:r>
        <w:rPr>
          <w:rFonts w:ascii="AstridBeckerShadow" w:hAnsi="AstridBeckerShadow" w:cs="AstridBeckerShadow"/>
          <w:sz w:val="40"/>
          <w:szCs w:val="40"/>
        </w:rPr>
      </w:r>
      <w:r>
        <w:rPr>
          <w:rFonts w:ascii="AstridBeckerShadow" w:hAnsi="AstridBeckerShadow" w:cs="AstridBeckerShadow"/>
          <w:sz w:val="40"/>
          <w:szCs w:val="40"/>
        </w:rPr>
        <w:fldChar w:fldCharType="separate"/>
      </w:r>
      <w:r>
        <w:rPr>
          <w:rFonts w:ascii="AstridBeckerShadow" w:hAnsi="AstridBeckerShadow" w:cs="AstridBeckerShadow"/>
          <w:sz w:val="40"/>
          <w:szCs w:val="40"/>
        </w:rPr>
        <w:t> </w:t>
      </w:r>
      <w:r>
        <w:rPr>
          <w:rFonts w:ascii="AstridBeckerShadow" w:hAnsi="AstridBeckerShadow" w:cs="AstridBeckerShadow"/>
          <w:sz w:val="40"/>
          <w:szCs w:val="40"/>
        </w:rPr>
        <w:fldChar w:fldCharType="end"/>
      </w:r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Logo HGT.tif" style="position:absolute;left:0;text-align:left;margin-left:380.55pt;margin-top:7.65pt;width:111.75pt;height:90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rFonts w:ascii="AstridBeckerShadow" w:hAnsi="AstridBeckerShadow" w:cs="AstridBeckerShadow"/>
          <w:sz w:val="40"/>
          <w:szCs w:val="40"/>
        </w:rPr>
        <w:t xml:space="preserve">         </w:t>
      </w:r>
    </w:p>
    <w:p w:rsidR="00A22717" w:rsidRPr="002F49BF" w:rsidRDefault="00A22717" w:rsidP="00557EF5">
      <w:pPr>
        <w:tabs>
          <w:tab w:val="left" w:pos="6946"/>
          <w:tab w:val="left" w:pos="7230"/>
          <w:tab w:val="left" w:pos="7513"/>
          <w:tab w:val="left" w:pos="9072"/>
        </w:tabs>
        <w:spacing w:after="0" w:line="240" w:lineRule="auto"/>
        <w:ind w:left="142" w:hanging="1276"/>
        <w:jc w:val="center"/>
        <w:rPr>
          <w:rFonts w:ascii="AstridBeckerShadow" w:hAnsi="AstridBeckerShadow" w:cs="AstridBeckerShadow"/>
          <w:shadow/>
          <w:sz w:val="40"/>
          <w:szCs w:val="40"/>
        </w:rPr>
      </w:pPr>
      <w:r>
        <w:rPr>
          <w:rFonts w:ascii="AstridBeckerShadow" w:hAnsi="AstridBeckerShadow" w:cs="AstridBeckerShadow"/>
          <w:sz w:val="40"/>
          <w:szCs w:val="40"/>
        </w:rPr>
        <w:t xml:space="preserve">             </w:t>
      </w:r>
      <w:r w:rsidRPr="002F49BF">
        <w:rPr>
          <w:rFonts w:ascii="AstridBeckerShadow" w:hAnsi="AstridBeckerShadow" w:cs="AstridBeckerShadow"/>
          <w:shadow/>
          <w:sz w:val="40"/>
          <w:szCs w:val="40"/>
        </w:rPr>
        <w:t>Heimat- und Geschichtsverein</w:t>
      </w:r>
    </w:p>
    <w:p w:rsidR="00A22717" w:rsidRPr="002F49BF" w:rsidRDefault="00A22717" w:rsidP="00125104">
      <w:pPr>
        <w:tabs>
          <w:tab w:val="left" w:pos="0"/>
        </w:tabs>
        <w:ind w:left="-1417" w:firstLine="1417"/>
        <w:jc w:val="center"/>
        <w:rPr>
          <w:rFonts w:ascii="AstridBeckerShadow" w:hAnsi="AstridBeckerShadow" w:cs="AstridBeckerShadow"/>
          <w:shadow/>
          <w:sz w:val="40"/>
          <w:szCs w:val="40"/>
        </w:rPr>
      </w:pPr>
      <w:r w:rsidRPr="002F49BF">
        <w:rPr>
          <w:rFonts w:ascii="AstridBeckerShadow" w:hAnsi="AstridBeckerShadow" w:cs="AstridBeckerShadow"/>
          <w:shadow/>
          <w:sz w:val="40"/>
          <w:szCs w:val="40"/>
        </w:rPr>
        <w:t xml:space="preserve">                            Troisdorf e.V.</w:t>
      </w:r>
      <w:r w:rsidRPr="002F49BF">
        <w:rPr>
          <w:rFonts w:ascii="Arial" w:hAnsi="Arial" w:cs="Arial"/>
          <w:shadow/>
          <w:sz w:val="16"/>
          <w:szCs w:val="16"/>
        </w:rPr>
        <w:t xml:space="preserve">                                                                       </w:t>
      </w:r>
    </w:p>
    <w:p w:rsidR="00A22717" w:rsidRPr="00557EF5" w:rsidRDefault="00A22717" w:rsidP="00CF14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EF5">
        <w:rPr>
          <w:rFonts w:ascii="Times New Roman" w:hAnsi="Times New Roman" w:cs="Times New Roman"/>
          <w:b/>
          <w:bCs/>
          <w:sz w:val="28"/>
          <w:szCs w:val="28"/>
        </w:rPr>
        <w:t>Beitrittserklärung</w:t>
      </w:r>
    </w:p>
    <w:p w:rsidR="00A22717" w:rsidRPr="00BD4A3E" w:rsidRDefault="00A22717" w:rsidP="0043125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22717" w:rsidRDefault="00A22717" w:rsidP="00431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Ich beantrage hiermit die Aufnahme in den Heimat- und Geschichtsverein Troisdorf e.V.</w:t>
      </w:r>
    </w:p>
    <w:p w:rsidR="00A22717" w:rsidRPr="00BD4A3E" w:rsidRDefault="00A22717" w:rsidP="0043125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22717" w:rsidRDefault="00A22717" w:rsidP="004312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als Einzelmitglied  </w:t>
      </w:r>
      <w:bookmarkStart w:id="1" w:name="Kontrollkästchen1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     als Familie </w:t>
      </w:r>
      <w:bookmarkStart w:id="2" w:name="Kontrollkästchen2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    Zutreffendes bitte ankreuzen!      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Bitte in Blockschrift ausfüllen) </w:t>
      </w:r>
    </w:p>
    <w:p w:rsidR="00A22717" w:rsidRPr="00125104" w:rsidRDefault="00A22717" w:rsidP="004312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717" w:rsidRPr="00BD4A3E" w:rsidRDefault="00A22717" w:rsidP="0043125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  <w:tcBorders>
              <w:top w:val="nil"/>
            </w:tcBorders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bookmarkStart w:id="3" w:name="Text23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22717" w:rsidRDefault="00A22717" w:rsidP="00AB5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43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Vorname:</w:t>
            </w:r>
            <w:bookmarkStart w:id="4" w:name="Text24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22717" w:rsidRDefault="00A22717" w:rsidP="00431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Geburtsdatum:</w:t>
            </w:r>
            <w:bookmarkStart w:id="5" w:name="Text23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22717" w:rsidRDefault="00A22717" w:rsidP="004312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Straße:</w:t>
            </w:r>
            <w:bookmarkStart w:id="6" w:name="Text23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22717" w:rsidRDefault="00A22717" w:rsidP="00431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PLZ/Wohnort:</w:t>
            </w:r>
            <w:bookmarkStart w:id="7" w:name="Text23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22717" w:rsidRDefault="00A22717" w:rsidP="00431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bookmarkStart w:id="8" w:name="Text23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Telefon:</w:t>
            </w:r>
            <w:bookmarkStart w:id="9" w:name="Text23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A22717" w:rsidRPr="00557EF5" w:rsidRDefault="00A22717" w:rsidP="004312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2717" w:rsidRDefault="00A22717" w:rsidP="00BD4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Weitere Familienmitglieder (Name und Geburtsdatum):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bookmarkStart w:id="10" w:name="Text239"/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240"/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241"/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242"/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A22717" w:rsidRPr="00BC4D1F" w:rsidRDefault="00A22717" w:rsidP="004312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</w:tblGrid>
      <w:tr w:rsidR="00A22717">
        <w:trPr>
          <w:trHeight w:val="180"/>
        </w:trPr>
        <w:tc>
          <w:tcPr>
            <w:tcW w:w="5387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Eintritt soll erfolgen ab Monat:</w:t>
            </w:r>
            <w:bookmarkStart w:id="14" w:name="Text25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A22717" w:rsidRPr="001A3B56" w:rsidRDefault="00A22717" w:rsidP="0043125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9"/>
        <w:gridCol w:w="4499"/>
      </w:tblGrid>
      <w:tr w:rsidR="00A22717">
        <w:trPr>
          <w:trHeight w:val="180"/>
        </w:trPr>
        <w:tc>
          <w:tcPr>
            <w:tcW w:w="4499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Ich zahle einen Jahresbeitrag</w:t>
            </w:r>
            <w:r w:rsidRPr="00260E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60E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von   </w:t>
            </w:r>
            <w:bookmarkStart w:id="15" w:name="Text243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                                               </w:t>
            </w:r>
          </w:p>
        </w:tc>
        <w:tc>
          <w:tcPr>
            <w:tcW w:w="4499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zahle eine Spende von </w:t>
            </w:r>
            <w:bookmarkStart w:id="16" w:name="Text244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</w:tbl>
    <w:p w:rsidR="00A22717" w:rsidRPr="006C5B19" w:rsidRDefault="00A22717" w:rsidP="006C5B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22717" w:rsidRDefault="00A22717" w:rsidP="006C5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717" w:rsidRDefault="00A22717" w:rsidP="006C5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E64">
        <w:rPr>
          <w:rFonts w:ascii="Times New Roman" w:hAnsi="Times New Roman" w:cs="Times New Roman"/>
          <w:sz w:val="20"/>
          <w:szCs w:val="20"/>
        </w:rPr>
        <w:t>*</w:t>
      </w:r>
      <w:r w:rsidRPr="00260E6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Mindestbeiträge pro Jahr: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22717" w:rsidRPr="00557EF5" w:rsidRDefault="00A22717" w:rsidP="006C5B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22717" w:rsidRPr="005B06CE" w:rsidRDefault="00A22717" w:rsidP="006C5B1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5B06CE">
        <w:rPr>
          <w:rFonts w:ascii="Times New Roman" w:hAnsi="Times New Roman" w:cs="Times New Roman"/>
          <w:sz w:val="20"/>
          <w:szCs w:val="20"/>
        </w:rPr>
        <w:t>Einzelbeitrag/Erwachsener: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3CC2">
        <w:rPr>
          <w:rFonts w:ascii="Times New Roman" w:hAnsi="Times New Roman" w:cs="Times New Roman"/>
          <w:b/>
          <w:bCs/>
          <w:sz w:val="24"/>
          <w:szCs w:val="24"/>
        </w:rPr>
        <w:t>16,50 €</w:t>
      </w:r>
    </w:p>
    <w:p w:rsidR="00A22717" w:rsidRPr="006C5B19" w:rsidRDefault="00A22717" w:rsidP="006C5B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22717" w:rsidRPr="00260E64" w:rsidRDefault="00A22717" w:rsidP="00260E6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B06CE">
        <w:rPr>
          <w:rFonts w:ascii="Times New Roman" w:hAnsi="Times New Roman" w:cs="Times New Roman"/>
          <w:sz w:val="20"/>
          <w:szCs w:val="20"/>
        </w:rPr>
        <w:t>Einzelbeitrag/Jugendlicher</w:t>
      </w:r>
      <w:r>
        <w:rPr>
          <w:rFonts w:ascii="Times New Roman" w:hAnsi="Times New Roman" w:cs="Times New Roman"/>
          <w:sz w:val="20"/>
          <w:szCs w:val="20"/>
        </w:rPr>
        <w:t xml:space="preserve"> in Ausbildung bis zum Alter von 25 Jahren</w:t>
      </w:r>
      <w:r w:rsidRPr="005B06C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D3CC2">
        <w:rPr>
          <w:rFonts w:ascii="Times New Roman" w:hAnsi="Times New Roman" w:cs="Times New Roman"/>
          <w:b/>
          <w:bCs/>
          <w:sz w:val="24"/>
          <w:szCs w:val="24"/>
        </w:rPr>
        <w:t>8,25 €</w:t>
      </w:r>
    </w:p>
    <w:p w:rsidR="00A22717" w:rsidRPr="006C5B19" w:rsidRDefault="00A22717" w:rsidP="006C5B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22717" w:rsidRDefault="00A22717" w:rsidP="006C5B1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5B06CE">
        <w:rPr>
          <w:rFonts w:ascii="Times New Roman" w:hAnsi="Times New Roman" w:cs="Times New Roman"/>
          <w:sz w:val="20"/>
          <w:szCs w:val="20"/>
        </w:rPr>
        <w:t>Familienbeitrag: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5D3CC2">
        <w:rPr>
          <w:rFonts w:ascii="Times New Roman" w:hAnsi="Times New Roman" w:cs="Times New Roman"/>
          <w:b/>
          <w:bCs/>
          <w:sz w:val="24"/>
          <w:szCs w:val="24"/>
        </w:rPr>
        <w:t>25,00 €</w:t>
      </w:r>
    </w:p>
    <w:p w:rsidR="00A22717" w:rsidRPr="004210FF" w:rsidRDefault="00A22717" w:rsidP="00BD4A3E">
      <w:pPr>
        <w:spacing w:after="0"/>
        <w:rPr>
          <w:sz w:val="14"/>
          <w:szCs w:val="14"/>
        </w:rPr>
      </w:pPr>
      <w:r w:rsidRPr="004210FF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</w:t>
      </w:r>
    </w:p>
    <w:p w:rsidR="00A22717" w:rsidRPr="00BD4A3E" w:rsidRDefault="00A22717" w:rsidP="00BD4A3E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A22717" w:rsidRPr="00CF149F" w:rsidRDefault="00A22717" w:rsidP="00BD4A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49F">
        <w:rPr>
          <w:rFonts w:ascii="Times New Roman" w:hAnsi="Times New Roman" w:cs="Times New Roman"/>
          <w:b/>
          <w:bCs/>
          <w:sz w:val="24"/>
          <w:szCs w:val="24"/>
        </w:rPr>
        <w:t>Bankeinzugsermächtigung</w:t>
      </w:r>
    </w:p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Hiermit erkläre ich mich bis auf Widerruf damit einverstanden, dass der Heimat- und Geschichtsverein Troisdorf e.V. über sein Konto bei der VR-Bank Rhein-Sieg</w:t>
      </w:r>
      <w:r w:rsidRPr="00885C3D">
        <w:rPr>
          <w:rFonts w:ascii="Times New Roman" w:hAnsi="Times New Roman" w:cs="Times New Roman"/>
          <w:sz w:val="20"/>
          <w:szCs w:val="20"/>
        </w:rPr>
        <w:t xml:space="preserve">, </w:t>
      </w:r>
      <w:r w:rsidRPr="00885C3D">
        <w:rPr>
          <w:rFonts w:ascii="Times New Roman" w:hAnsi="Times New Roman" w:cs="Times New Roman"/>
          <w:b/>
          <w:bCs/>
          <w:sz w:val="20"/>
          <w:szCs w:val="20"/>
        </w:rPr>
        <w:t>IBAN DE26 3706 9520 1406 7740 11</w:t>
      </w:r>
      <w:r w:rsidRPr="00885C3D">
        <w:rPr>
          <w:rFonts w:ascii="Times New Roman" w:hAnsi="Times New Roman" w:cs="Times New Roman"/>
          <w:sz w:val="20"/>
          <w:szCs w:val="20"/>
        </w:rPr>
        <w:t xml:space="preserve"> (</w:t>
      </w:r>
      <w:r w:rsidRPr="00885C3D">
        <w:rPr>
          <w:rFonts w:ascii="Times New Roman" w:hAnsi="Times New Roman" w:cs="Times New Roman"/>
          <w:color w:val="000000"/>
          <w:sz w:val="20"/>
          <w:szCs w:val="20"/>
        </w:rPr>
        <w:t xml:space="preserve">BIC: </w:t>
      </w:r>
      <w:r w:rsidRPr="00885C3D">
        <w:rPr>
          <w:rStyle w:val="tooltip1"/>
          <w:rFonts w:ascii="Times New Roman" w:hAnsi="Times New Roman" w:cs="Times New Roman"/>
          <w:color w:val="000000"/>
          <w:sz w:val="20"/>
          <w:szCs w:val="20"/>
        </w:rPr>
        <w:t>GENODED1RST</w:t>
      </w:r>
      <w:r w:rsidRPr="00885C3D">
        <w:rPr>
          <w:rStyle w:val="tooltip1"/>
          <w:rFonts w:ascii="Times New Roman" w:hAnsi="Times New Roman" w:cs="Times New Roman"/>
          <w:vanish/>
          <w:color w:val="000000"/>
          <w:sz w:val="20"/>
          <w:szCs w:val="20"/>
        </w:rPr>
        <w:t>GEN</w:t>
      </w:r>
      <w:r w:rsidRPr="00885C3D">
        <w:rPr>
          <w:rStyle w:val="tooltip1"/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>O</w:t>
      </w:r>
      <w:r w:rsidRPr="00885C3D">
        <w:rPr>
          <w:rStyle w:val="tooltip1"/>
          <w:rFonts w:ascii="Times New Roman" w:hAnsi="Times New Roman" w:cs="Times New Roman"/>
          <w:vanish/>
          <w:color w:val="000000"/>
          <w:sz w:val="20"/>
          <w:szCs w:val="20"/>
        </w:rPr>
        <w:t>DED1RST</w:t>
      </w:r>
      <w:r w:rsidRPr="00885C3D">
        <w:rPr>
          <w:rFonts w:ascii="Times New Roman" w:hAnsi="Times New Roman" w:cs="Times New Roman"/>
          <w:vanish/>
          <w:color w:val="000000"/>
          <w:sz w:val="20"/>
          <w:szCs w:val="20"/>
        </w:rPr>
        <w:br/>
      </w:r>
      <w:r w:rsidRPr="00885C3D">
        <w:rPr>
          <w:rStyle w:val="tooltip1"/>
          <w:rFonts w:ascii="Times New Roman" w:hAnsi="Times New Roman" w:cs="Times New Roman"/>
          <w:vanish/>
          <w:color w:val="000000"/>
          <w:sz w:val="20"/>
          <w:szCs w:val="20"/>
        </w:rPr>
        <w:t>Dieser Code enthält keine Null. Der Buchstabe O ist kursiv geschrieben.</w:t>
      </w:r>
      <w:r w:rsidRPr="00885C3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den </w:t>
      </w:r>
    </w:p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von mir zu zahlenden Jahresbeitrag in Höhe von</w:t>
      </w:r>
    </w:p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bookmarkStart w:id="17" w:name="Text13"/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   (in Worten</w:t>
            </w:r>
            <w:bookmarkStart w:id="18" w:name="Text24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Euro)</w:t>
            </w:r>
          </w:p>
        </w:tc>
      </w:tr>
    </w:tbl>
    <w:p w:rsidR="00A22717" w:rsidRPr="00557EF5" w:rsidRDefault="00A22717" w:rsidP="00260E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jährlich von meinem Konto IBAN:  </w:t>
            </w:r>
            <w:bookmarkStart w:id="19" w:name="Text246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BIC:</w:t>
            </w:r>
            <w:bookmarkStart w:id="20" w:name="Text24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194"/>
      </w:tblGrid>
      <w:tr w:rsidR="00A22717">
        <w:trPr>
          <w:trHeight w:val="180"/>
        </w:trPr>
        <w:tc>
          <w:tcPr>
            <w:tcW w:w="6804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 der</w:t>
            </w:r>
            <w:bookmarkStart w:id="21" w:name="Text24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94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dem:</w:t>
            </w:r>
            <w:bookmarkStart w:id="22" w:name="Text25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A22717" w:rsidRPr="00557EF5" w:rsidRDefault="00A22717" w:rsidP="00260E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Name, Vorname:  </w:t>
            </w:r>
            <w:bookmarkStart w:id="23" w:name="Text253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22717" w:rsidRPr="001A3B56" w:rsidRDefault="00A22717" w:rsidP="00260E6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Straße/Hausnummer, PLZ/Wohnort:</w:t>
            </w:r>
            <w:bookmarkStart w:id="24" w:name="Text25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A22717">
        <w:trPr>
          <w:trHeight w:val="180"/>
        </w:trPr>
        <w:tc>
          <w:tcPr>
            <w:tcW w:w="9000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717" w:rsidRPr="00557EF5" w:rsidRDefault="00A22717" w:rsidP="00260E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9"/>
        <w:gridCol w:w="4499"/>
      </w:tblGrid>
      <w:tr w:rsidR="00A22717">
        <w:trPr>
          <w:trHeight w:val="180"/>
        </w:trPr>
        <w:tc>
          <w:tcPr>
            <w:tcW w:w="4499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  <w:bookmarkStart w:id="25" w:name="Text25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499" w:type="dxa"/>
          </w:tcPr>
          <w:p w:rsidR="00A22717" w:rsidRDefault="00A22717" w:rsidP="0076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Unterschrift:</w:t>
            </w:r>
            <w:bookmarkStart w:id="26" w:name="Text25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A22717" w:rsidRPr="004B4365" w:rsidRDefault="00A22717" w:rsidP="0026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3B56">
        <w:rPr>
          <w:rFonts w:ascii="Times New Roman" w:hAnsi="Times New Roman" w:cs="Times New Roman"/>
          <w:b/>
          <w:bCs/>
          <w:sz w:val="20"/>
          <w:szCs w:val="20"/>
        </w:rPr>
        <w:t>Bitte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per Post an die</w:t>
      </w:r>
    </w:p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3B56">
        <w:rPr>
          <w:rFonts w:ascii="Times New Roman" w:hAnsi="Times New Roman" w:cs="Times New Roman"/>
          <w:b/>
          <w:bCs/>
          <w:sz w:val="20"/>
          <w:szCs w:val="20"/>
        </w:rPr>
        <w:t>Geschäftsstelle des Heimat- und Geschichtsvereins Troisdorf e.V.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A3B56">
        <w:rPr>
          <w:rFonts w:ascii="Times New Roman" w:hAnsi="Times New Roman" w:cs="Times New Roman"/>
          <w:b/>
          <w:bCs/>
          <w:sz w:val="20"/>
          <w:szCs w:val="20"/>
        </w:rPr>
        <w:t>Kölner Str. 176,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3B56">
        <w:rPr>
          <w:rFonts w:ascii="Times New Roman" w:hAnsi="Times New Roman" w:cs="Times New Roman"/>
          <w:b/>
          <w:bCs/>
          <w:sz w:val="20"/>
          <w:szCs w:val="20"/>
        </w:rPr>
        <w:t>53840 Troisdorf</w:t>
      </w:r>
    </w:p>
    <w:p w:rsidR="00A22717" w:rsidRDefault="00A22717" w:rsidP="00260E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oder per E-Mail: </w:t>
      </w:r>
      <w:hyperlink r:id="rId6" w:history="1">
        <w:r w:rsidRPr="007B7580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info@geschichtsverein-troisdorf.de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senden</w:t>
      </w:r>
    </w:p>
    <w:p w:rsidR="00A22717" w:rsidRPr="004210FF" w:rsidRDefault="00A22717" w:rsidP="00260E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22717" w:rsidRDefault="00A22717" w:rsidP="00260E64">
      <w:pPr>
        <w:spacing w:after="0" w:line="240" w:lineRule="auto"/>
        <w:rPr>
          <w:rFonts w:ascii="Times New Roman" w:hAnsi="Times New Roman" w:cs="Times New Roman"/>
        </w:rPr>
      </w:pPr>
      <w:r w:rsidRPr="001A3B56">
        <w:rPr>
          <w:rFonts w:ascii="Times New Roman" w:hAnsi="Times New Roman" w:cs="Times New Roman"/>
          <w:sz w:val="20"/>
          <w:szCs w:val="20"/>
        </w:rPr>
        <w:t xml:space="preserve">Informationen </w:t>
      </w:r>
      <w:r>
        <w:rPr>
          <w:rFonts w:ascii="Times New Roman" w:hAnsi="Times New Roman" w:cs="Times New Roman"/>
          <w:sz w:val="20"/>
          <w:szCs w:val="20"/>
        </w:rPr>
        <w:t>zum Verein im Internet unter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7" w:history="1">
        <w:r w:rsidRPr="00053DBF">
          <w:rPr>
            <w:rStyle w:val="Hyperlink"/>
            <w:rFonts w:ascii="Times New Roman" w:hAnsi="Times New Roman" w:cs="Times New Roman"/>
          </w:rPr>
          <w:t>www.geschichtsverein-troisdorf.de</w:t>
        </w:r>
      </w:hyperlink>
    </w:p>
    <w:sectPr w:rsidR="00A22717" w:rsidSect="000A7E07">
      <w:pgSz w:w="11906" w:h="16838"/>
      <w:pgMar w:top="567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ridBeckerShad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378"/>
    <w:multiLevelType w:val="hybridMultilevel"/>
    <w:tmpl w:val="63485446"/>
    <w:lvl w:ilvl="0" w:tplc="7E82CE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ED1100"/>
    <w:multiLevelType w:val="hybridMultilevel"/>
    <w:tmpl w:val="E9806098"/>
    <w:lvl w:ilvl="0" w:tplc="A7167E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CF6018"/>
    <w:multiLevelType w:val="hybridMultilevel"/>
    <w:tmpl w:val="8C787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9"/>
  <w:hyphenationZone w:val="425"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61C"/>
    <w:rsid w:val="000023C1"/>
    <w:rsid w:val="00002F23"/>
    <w:rsid w:val="0004282E"/>
    <w:rsid w:val="000538F2"/>
    <w:rsid w:val="00053DBF"/>
    <w:rsid w:val="000626DA"/>
    <w:rsid w:val="00065839"/>
    <w:rsid w:val="000A7E07"/>
    <w:rsid w:val="000C3F30"/>
    <w:rsid w:val="00120BEB"/>
    <w:rsid w:val="0012201B"/>
    <w:rsid w:val="00123A62"/>
    <w:rsid w:val="00125104"/>
    <w:rsid w:val="001261A2"/>
    <w:rsid w:val="00130106"/>
    <w:rsid w:val="00130BE9"/>
    <w:rsid w:val="00134505"/>
    <w:rsid w:val="00141467"/>
    <w:rsid w:val="00141613"/>
    <w:rsid w:val="00142667"/>
    <w:rsid w:val="0015671C"/>
    <w:rsid w:val="001664AF"/>
    <w:rsid w:val="00177317"/>
    <w:rsid w:val="001A3B56"/>
    <w:rsid w:val="001A3CB3"/>
    <w:rsid w:val="001E24BE"/>
    <w:rsid w:val="001F773F"/>
    <w:rsid w:val="00216B66"/>
    <w:rsid w:val="00217689"/>
    <w:rsid w:val="0022788C"/>
    <w:rsid w:val="002304BA"/>
    <w:rsid w:val="0024683E"/>
    <w:rsid w:val="00256A17"/>
    <w:rsid w:val="00260E64"/>
    <w:rsid w:val="00274177"/>
    <w:rsid w:val="00276591"/>
    <w:rsid w:val="002C1650"/>
    <w:rsid w:val="002D03BA"/>
    <w:rsid w:val="002D41F3"/>
    <w:rsid w:val="002E3A3B"/>
    <w:rsid w:val="002E5179"/>
    <w:rsid w:val="002E6E95"/>
    <w:rsid w:val="002F304B"/>
    <w:rsid w:val="002F49BF"/>
    <w:rsid w:val="002F5DEB"/>
    <w:rsid w:val="00312D8B"/>
    <w:rsid w:val="003162BE"/>
    <w:rsid w:val="00324F48"/>
    <w:rsid w:val="0034009E"/>
    <w:rsid w:val="00341D8B"/>
    <w:rsid w:val="00343000"/>
    <w:rsid w:val="003472A7"/>
    <w:rsid w:val="00351FF4"/>
    <w:rsid w:val="003B0721"/>
    <w:rsid w:val="003B2CB0"/>
    <w:rsid w:val="003C0045"/>
    <w:rsid w:val="003C0497"/>
    <w:rsid w:val="004210FF"/>
    <w:rsid w:val="0043125E"/>
    <w:rsid w:val="0043791B"/>
    <w:rsid w:val="00442C4D"/>
    <w:rsid w:val="00451491"/>
    <w:rsid w:val="00454F18"/>
    <w:rsid w:val="0045514A"/>
    <w:rsid w:val="00456E57"/>
    <w:rsid w:val="00487AF8"/>
    <w:rsid w:val="00496885"/>
    <w:rsid w:val="004A028F"/>
    <w:rsid w:val="004B2EE5"/>
    <w:rsid w:val="004B4365"/>
    <w:rsid w:val="004C77D5"/>
    <w:rsid w:val="004D1FEC"/>
    <w:rsid w:val="004F1E7F"/>
    <w:rsid w:val="004F7F6B"/>
    <w:rsid w:val="00507B30"/>
    <w:rsid w:val="005134F4"/>
    <w:rsid w:val="00542E88"/>
    <w:rsid w:val="00547219"/>
    <w:rsid w:val="00557EF5"/>
    <w:rsid w:val="00565B82"/>
    <w:rsid w:val="00570E39"/>
    <w:rsid w:val="005B06CE"/>
    <w:rsid w:val="005D1634"/>
    <w:rsid w:val="005D3CC2"/>
    <w:rsid w:val="005E0946"/>
    <w:rsid w:val="005F55F9"/>
    <w:rsid w:val="00627947"/>
    <w:rsid w:val="00636149"/>
    <w:rsid w:val="006369B9"/>
    <w:rsid w:val="006779B7"/>
    <w:rsid w:val="00684804"/>
    <w:rsid w:val="00695B3E"/>
    <w:rsid w:val="006A12BA"/>
    <w:rsid w:val="006A19E1"/>
    <w:rsid w:val="006A4429"/>
    <w:rsid w:val="006C2EB3"/>
    <w:rsid w:val="006C5B19"/>
    <w:rsid w:val="006D4B47"/>
    <w:rsid w:val="007040BB"/>
    <w:rsid w:val="007069FD"/>
    <w:rsid w:val="00712C1C"/>
    <w:rsid w:val="00720177"/>
    <w:rsid w:val="0073565F"/>
    <w:rsid w:val="00735F78"/>
    <w:rsid w:val="007448FE"/>
    <w:rsid w:val="00760B93"/>
    <w:rsid w:val="00795EB6"/>
    <w:rsid w:val="007A2D6F"/>
    <w:rsid w:val="007B7580"/>
    <w:rsid w:val="007C3D14"/>
    <w:rsid w:val="0084205E"/>
    <w:rsid w:val="00847FEA"/>
    <w:rsid w:val="00853F09"/>
    <w:rsid w:val="00855173"/>
    <w:rsid w:val="0088568D"/>
    <w:rsid w:val="00885C3D"/>
    <w:rsid w:val="00891A52"/>
    <w:rsid w:val="008A6224"/>
    <w:rsid w:val="008B2C87"/>
    <w:rsid w:val="008D05AB"/>
    <w:rsid w:val="008D343A"/>
    <w:rsid w:val="008D5363"/>
    <w:rsid w:val="008D6DA3"/>
    <w:rsid w:val="0091194A"/>
    <w:rsid w:val="00914BDB"/>
    <w:rsid w:val="009465CF"/>
    <w:rsid w:val="00974003"/>
    <w:rsid w:val="00985A4B"/>
    <w:rsid w:val="009C21F8"/>
    <w:rsid w:val="009C5069"/>
    <w:rsid w:val="009D1EA4"/>
    <w:rsid w:val="009E0607"/>
    <w:rsid w:val="009E1DE3"/>
    <w:rsid w:val="009F3C18"/>
    <w:rsid w:val="00A22717"/>
    <w:rsid w:val="00A37BB8"/>
    <w:rsid w:val="00A466FA"/>
    <w:rsid w:val="00A52DA8"/>
    <w:rsid w:val="00A604A9"/>
    <w:rsid w:val="00A85042"/>
    <w:rsid w:val="00A95FB4"/>
    <w:rsid w:val="00AA6070"/>
    <w:rsid w:val="00AB0053"/>
    <w:rsid w:val="00AB5C03"/>
    <w:rsid w:val="00AE42A7"/>
    <w:rsid w:val="00AF4E5F"/>
    <w:rsid w:val="00B04631"/>
    <w:rsid w:val="00B05922"/>
    <w:rsid w:val="00B22D59"/>
    <w:rsid w:val="00B32EE5"/>
    <w:rsid w:val="00B3385C"/>
    <w:rsid w:val="00B55A8A"/>
    <w:rsid w:val="00B75492"/>
    <w:rsid w:val="00BC4D1F"/>
    <w:rsid w:val="00BD4A3E"/>
    <w:rsid w:val="00BF7942"/>
    <w:rsid w:val="00BF7F85"/>
    <w:rsid w:val="00C001A8"/>
    <w:rsid w:val="00C053BD"/>
    <w:rsid w:val="00C1552E"/>
    <w:rsid w:val="00C37A3D"/>
    <w:rsid w:val="00C37D8B"/>
    <w:rsid w:val="00C43871"/>
    <w:rsid w:val="00C70215"/>
    <w:rsid w:val="00C75290"/>
    <w:rsid w:val="00C806FA"/>
    <w:rsid w:val="00CA357C"/>
    <w:rsid w:val="00CA7527"/>
    <w:rsid w:val="00CC6833"/>
    <w:rsid w:val="00CD3E6E"/>
    <w:rsid w:val="00CD617A"/>
    <w:rsid w:val="00CF149F"/>
    <w:rsid w:val="00D17C76"/>
    <w:rsid w:val="00D247EA"/>
    <w:rsid w:val="00D27DA7"/>
    <w:rsid w:val="00D27F05"/>
    <w:rsid w:val="00D82B26"/>
    <w:rsid w:val="00DA21AA"/>
    <w:rsid w:val="00DA5D2D"/>
    <w:rsid w:val="00DB365E"/>
    <w:rsid w:val="00DB7D43"/>
    <w:rsid w:val="00DF21D7"/>
    <w:rsid w:val="00E07AD4"/>
    <w:rsid w:val="00E64849"/>
    <w:rsid w:val="00E65316"/>
    <w:rsid w:val="00E67EF6"/>
    <w:rsid w:val="00E8260A"/>
    <w:rsid w:val="00E90474"/>
    <w:rsid w:val="00E94B58"/>
    <w:rsid w:val="00EC2A59"/>
    <w:rsid w:val="00EC566A"/>
    <w:rsid w:val="00ED75C8"/>
    <w:rsid w:val="00EF427F"/>
    <w:rsid w:val="00EF6A03"/>
    <w:rsid w:val="00F040D9"/>
    <w:rsid w:val="00F1574A"/>
    <w:rsid w:val="00F24592"/>
    <w:rsid w:val="00F24E2E"/>
    <w:rsid w:val="00F332A7"/>
    <w:rsid w:val="00F3788B"/>
    <w:rsid w:val="00F4479B"/>
    <w:rsid w:val="00F46B4E"/>
    <w:rsid w:val="00F4766F"/>
    <w:rsid w:val="00F52535"/>
    <w:rsid w:val="00F52678"/>
    <w:rsid w:val="00F63167"/>
    <w:rsid w:val="00FB361C"/>
    <w:rsid w:val="00FC201F"/>
    <w:rsid w:val="00FD1B07"/>
    <w:rsid w:val="00FE1BC7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55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2CB0"/>
    <w:rPr>
      <w:color w:val="0000FF"/>
      <w:u w:val="single"/>
    </w:rPr>
  </w:style>
  <w:style w:type="character" w:customStyle="1" w:styleId="tooltip1">
    <w:name w:val="tooltip1"/>
    <w:basedOn w:val="DefaultParagraphFont"/>
    <w:uiPriority w:val="99"/>
    <w:rsid w:val="0088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chichtsverein-troi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schichtsverein-troisdorf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353</Words>
  <Characters>2225</Characters>
  <Application>Microsoft Office Outlook</Application>
  <DocSecurity>0</DocSecurity>
  <Lines>0</Lines>
  <Paragraphs>0</Paragraphs>
  <ScaleCrop>false</ScaleCrop>
  <Company>Landschaftsverband Rheinland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/>
  <cp:keywords/>
  <dc:description/>
  <cp:lastModifiedBy>Ralph &amp; Jörg</cp:lastModifiedBy>
  <cp:revision>9</cp:revision>
  <cp:lastPrinted>2014-12-14T20:36:00Z</cp:lastPrinted>
  <dcterms:created xsi:type="dcterms:W3CDTF">2014-12-14T19:39:00Z</dcterms:created>
  <dcterms:modified xsi:type="dcterms:W3CDTF">2014-12-14T21:05:00Z</dcterms:modified>
</cp:coreProperties>
</file>